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36"/>
        <w:tblW w:w="13769" w:type="dxa"/>
        <w:tblLook w:val="04A0" w:firstRow="1" w:lastRow="0" w:firstColumn="1" w:lastColumn="0" w:noHBand="0" w:noVBand="1"/>
      </w:tblPr>
      <w:tblGrid>
        <w:gridCol w:w="6470"/>
        <w:gridCol w:w="2520"/>
        <w:gridCol w:w="2498"/>
        <w:gridCol w:w="2281"/>
      </w:tblGrid>
      <w:tr w:rsidR="00CA6BB8" w:rsidRPr="00301C34" w:rsidTr="00CA6BB8">
        <w:trPr>
          <w:trHeight w:val="498"/>
        </w:trPr>
        <w:tc>
          <w:tcPr>
            <w:tcW w:w="13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301C3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Coca-Cola North America Food Safety Customer Request Form</w:t>
            </w:r>
          </w:p>
        </w:tc>
      </w:tr>
      <w:tr w:rsidR="00CA6BB8" w:rsidRPr="00301C34" w:rsidTr="00CA6BB8">
        <w:trPr>
          <w:trHeight w:val="403"/>
        </w:trPr>
        <w:tc>
          <w:tcPr>
            <w:tcW w:w="137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</w:tcPr>
          <w:p w:rsidR="00CA6BB8" w:rsidRPr="00304024" w:rsidRDefault="00CA6BB8" w:rsidP="00CA6B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6BB8" w:rsidRPr="00301C34" w:rsidTr="00B97BC0">
        <w:trPr>
          <w:trHeight w:val="383"/>
        </w:trPr>
        <w:tc>
          <w:tcPr>
            <w:tcW w:w="6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t>Customer Name and Location</w:t>
            </w:r>
          </w:p>
        </w:tc>
        <w:tc>
          <w:tcPr>
            <w:tcW w:w="7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  <w:tr w:rsidR="00CA6BB8" w:rsidRPr="00301C34" w:rsidTr="00B97BC0">
        <w:trPr>
          <w:trHeight w:val="119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Specify Information Needed </w:t>
            </w: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br/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t>(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  <w:u w:val="single"/>
              </w:rPr>
              <w:t>Examples: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 GFSI Certificate, Executive Audit Summary, 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br/>
              <w:t>Product Specification, etc.)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  <w:tr w:rsidR="00CA6BB8" w:rsidRPr="00301C34" w:rsidTr="00B97BC0">
        <w:trPr>
          <w:trHeight w:val="383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t>For what product(s) is the information needed?</w:t>
            </w:r>
          </w:p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t>(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  <w:u w:val="single"/>
              </w:rPr>
              <w:t>Example: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Dasani Lime Sparkling Water Beverage</w:t>
            </w:r>
            <w:r w:rsidR="00B97BC0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</w:t>
            </w:r>
            <w:r w:rsidR="00B97BC0"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t>20 FL OZ (591 mL) PET Bottle)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  <w:tr w:rsidR="00CA6BB8" w:rsidRPr="00301C34" w:rsidTr="00B97BC0">
        <w:trPr>
          <w:trHeight w:val="825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t>Code date(s)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br/>
              <w:t>(Example: OCT0209-CP-C-22054)- this helps speed the process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  <w:tr w:rsidR="00CA6BB8" w:rsidRPr="00301C34" w:rsidTr="00B97BC0">
        <w:trPr>
          <w:trHeight w:val="698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C0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304024">
              <w:rPr>
                <w:rFonts w:asciiTheme="minorHAnsi" w:hAnsiTheme="minorHAnsi"/>
                <w:b/>
                <w:bCs/>
                <w:color w:val="000000"/>
                <w:szCs w:val="24"/>
              </w:rPr>
              <w:t>What are</w:t>
            </w: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the Pack Size(s)</w:t>
            </w:r>
            <w:r w:rsidR="00B97BC0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 and UPC</w:t>
            </w: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t xml:space="preserve">? </w:t>
            </w:r>
          </w:p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t>(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  <w:u w:val="single"/>
              </w:rPr>
              <w:t>Example: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</w:t>
            </w:r>
            <w:r w:rsidR="00B97BC0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Units/ </w:t>
            </w:r>
            <w:r w:rsidR="00B97BC0" w:rsidRPr="00B97BC0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Pack= </w:t>
            </w:r>
            <w:r w:rsidR="00B97BC0" w:rsidRPr="00B97BC0">
              <w:rPr>
                <w:rFonts w:ascii="Calibri" w:hAnsi="Calibri" w:cs="Arial"/>
                <w:b/>
                <w:bCs/>
                <w:sz w:val="20"/>
              </w:rPr>
              <w:t>42</w:t>
            </w:r>
            <w:r w:rsidR="00B97BC0" w:rsidRPr="00B97BC0">
              <w:rPr>
                <w:rFonts w:ascii="Calibri" w:hAnsi="Calibri" w:cs="Arial"/>
                <w:b/>
                <w:bCs/>
                <w:i/>
                <w:szCs w:val="24"/>
              </w:rPr>
              <w:t>,</w:t>
            </w:r>
            <w:r w:rsidR="00B97BC0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Pack/ Case- </w:t>
            </w:r>
            <w:r w:rsidR="00B97BC0" w:rsidRPr="00B97BC0">
              <w:rPr>
                <w:rFonts w:asciiTheme="minorHAnsi" w:hAnsiTheme="minorHAnsi"/>
                <w:b/>
                <w:iCs/>
                <w:color w:val="000000"/>
                <w:sz w:val="20"/>
              </w:rPr>
              <w:t>24</w:t>
            </w:r>
            <w:r w:rsidR="00B97BC0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, UPC = </w:t>
            </w:r>
            <w:r w:rsidR="00B97BC0">
              <w:rPr>
                <w:rFonts w:ascii="Calibri" w:hAnsi="Calibri" w:cs="Arial"/>
                <w:b/>
                <w:bCs/>
                <w:sz w:val="20"/>
              </w:rPr>
              <w:t>0 49000 06374 5</w:t>
            </w:r>
            <w:r w:rsidR="00B97BC0" w:rsidRPr="00B97BC0">
              <w:rPr>
                <w:rFonts w:asciiTheme="minorHAnsi" w:hAnsiTheme="minorHAnsi"/>
                <w:i/>
                <w:iCs/>
                <w:color w:val="000000"/>
                <w:szCs w:val="24"/>
              </w:rPr>
              <w:t xml:space="preserve"> </w:t>
            </w:r>
            <w:r w:rsidRPr="00301C34">
              <w:rPr>
                <w:rFonts w:asciiTheme="minorHAnsi" w:hAnsiTheme="minorHAnsi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A6BB8" w:rsidRPr="00301C34" w:rsidTr="00B97BC0">
        <w:trPr>
          <w:trHeight w:val="403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b/>
                <w:bCs/>
                <w:i/>
                <w:iCs/>
                <w:color w:val="000000"/>
                <w:szCs w:val="24"/>
                <w:u w:val="single"/>
              </w:rPr>
              <w:t>Optional</w:t>
            </w:r>
            <w:r w:rsidRPr="00301C34">
              <w:rPr>
                <w:rFonts w:asciiTheme="minorHAnsi" w:hAnsiTheme="minorHAnsi"/>
                <w:b/>
                <w:bCs/>
                <w:i/>
                <w:iCs/>
                <w:color w:val="000000"/>
                <w:szCs w:val="24"/>
              </w:rPr>
              <w:t>: Provide source production facilities (if known).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A6BB8" w:rsidRPr="00301C34" w:rsidTr="00CA6BB8">
        <w:trPr>
          <w:trHeight w:val="610"/>
        </w:trPr>
        <w:tc>
          <w:tcPr>
            <w:tcW w:w="13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:rsidR="00CA6BB8" w:rsidRPr="00301C34" w:rsidRDefault="00CA6BB8" w:rsidP="00CA6BB8">
            <w:pPr>
              <w:jc w:val="center"/>
              <w:rPr>
                <w:rFonts w:asciiTheme="minorHAnsi" w:hAnsiTheme="minorHAnsi"/>
                <w:b/>
                <w:bCs/>
                <w:color w:val="FF0000"/>
                <w:szCs w:val="24"/>
              </w:rPr>
            </w:pPr>
            <w:r w:rsidRPr="00304024"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Please note:  </w:t>
            </w:r>
            <w:r w:rsidRPr="00301C34"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A minimum 30 day time period is required for all requests </w:t>
            </w:r>
            <w:r w:rsidRPr="00301C34">
              <w:rPr>
                <w:rFonts w:asciiTheme="minorHAnsi" w:hAnsiTheme="minorHAnsi"/>
                <w:b/>
                <w:bCs/>
                <w:color w:val="FF0000"/>
                <w:szCs w:val="24"/>
                <w:u w:val="single"/>
              </w:rPr>
              <w:t>after</w:t>
            </w:r>
            <w:r w:rsidRPr="00301C34"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 ALL requested </w:t>
            </w:r>
            <w:r w:rsidRPr="00304024">
              <w:rPr>
                <w:rFonts w:asciiTheme="minorHAnsi" w:hAnsiTheme="minorHAnsi"/>
                <w:b/>
                <w:bCs/>
                <w:color w:val="FF0000"/>
                <w:szCs w:val="24"/>
              </w:rPr>
              <w:t>information</w:t>
            </w:r>
            <w:r w:rsidRPr="00301C34"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 is </w:t>
            </w:r>
            <w:r w:rsidRPr="00304024">
              <w:rPr>
                <w:rFonts w:asciiTheme="minorHAnsi" w:hAnsiTheme="minorHAnsi"/>
                <w:b/>
                <w:bCs/>
                <w:color w:val="FF0000"/>
                <w:szCs w:val="24"/>
              </w:rPr>
              <w:t>received</w:t>
            </w:r>
            <w:r w:rsidRPr="00301C34">
              <w:rPr>
                <w:rFonts w:asciiTheme="minorHAnsi" w:hAnsiTheme="minorHAnsi"/>
                <w:b/>
                <w:bCs/>
                <w:color w:val="FF0000"/>
                <w:szCs w:val="24"/>
              </w:rPr>
              <w:t xml:space="preserve">.  </w:t>
            </w:r>
            <w:r w:rsidRPr="00301C34">
              <w:rPr>
                <w:rFonts w:asciiTheme="minorHAnsi" w:hAnsiTheme="minorHAnsi"/>
                <w:b/>
                <w:bCs/>
                <w:color w:val="FF0000"/>
                <w:szCs w:val="24"/>
              </w:rPr>
              <w:br/>
            </w:r>
            <w:r w:rsidRPr="00301C34">
              <w:rPr>
                <w:rFonts w:asciiTheme="minorHAnsi" w:hAnsiTheme="minorHAnsi"/>
                <w:i/>
                <w:iCs/>
                <w:color w:val="FF0000"/>
                <w:szCs w:val="24"/>
              </w:rPr>
              <w:t>The more information provided, the quicker the information turn-around will be.</w:t>
            </w:r>
          </w:p>
        </w:tc>
      </w:tr>
      <w:tr w:rsidR="00CA6BB8" w:rsidRPr="00301C34" w:rsidTr="00B97BC0">
        <w:trPr>
          <w:trHeight w:val="383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t>Sales Contact Person</w:t>
            </w:r>
          </w:p>
        </w:tc>
        <w:tc>
          <w:tcPr>
            <w:tcW w:w="7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  <w:tr w:rsidR="00CA6BB8" w:rsidRPr="00301C34" w:rsidTr="00B97BC0">
        <w:trPr>
          <w:trHeight w:val="383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t>Customer Technical Contact Person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  <w:tr w:rsidR="00CA6BB8" w:rsidRPr="00301C34" w:rsidTr="00B97BC0">
        <w:trPr>
          <w:trHeight w:val="403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301C34">
              <w:rPr>
                <w:rFonts w:asciiTheme="minorHAnsi" w:hAnsiTheme="minorHAnsi"/>
                <w:b/>
                <w:bCs/>
                <w:color w:val="000000"/>
                <w:szCs w:val="24"/>
              </w:rPr>
              <w:t>Is there a database entry required (yes/no)?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BB8" w:rsidRPr="00301C34" w:rsidRDefault="00CA6BB8" w:rsidP="00CA6BB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01C34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  <w:tr w:rsidR="00CA6BB8" w:rsidRPr="00301C34" w:rsidTr="00CA6BB8">
        <w:trPr>
          <w:trHeight w:val="767"/>
        </w:trPr>
        <w:tc>
          <w:tcPr>
            <w:tcW w:w="137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A6BB8" w:rsidRPr="00301C34" w:rsidRDefault="00CA6BB8" w:rsidP="00CA6BB8">
            <w:pPr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301C34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After the form is completed, please send the form to</w:t>
            </w:r>
            <w:r w:rsidRPr="00304024">
              <w:rPr>
                <w:rFonts w:asciiTheme="minorHAnsi" w:hAnsiTheme="minorHAnsi"/>
                <w:color w:val="000000"/>
                <w:sz w:val="32"/>
                <w:szCs w:val="32"/>
              </w:rPr>
              <w:t>:</w:t>
            </w:r>
            <w:r w:rsidRPr="00301C34">
              <w:rPr>
                <w:rFonts w:asciiTheme="minorHAnsi" w:hAnsiTheme="minorHAnsi"/>
                <w:color w:val="000000"/>
                <w:sz w:val="32"/>
                <w:szCs w:val="32"/>
              </w:rPr>
              <w:br/>
            </w:r>
            <w:r w:rsidRPr="00301C34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Brandee Hunter </w:t>
            </w:r>
            <w:hyperlink r:id="rId8" w:history="1">
              <w:r w:rsidRPr="00304024">
                <w:rPr>
                  <w:rStyle w:val="Hyperlink"/>
                  <w:rFonts w:asciiTheme="minorHAnsi" w:hAnsiTheme="minorHAnsi"/>
                  <w:sz w:val="32"/>
                  <w:szCs w:val="32"/>
                </w:rPr>
                <w:t>bnhunter@Coca-Cola.com</w:t>
              </w:r>
            </w:hyperlink>
            <w:r w:rsidRPr="00304024">
              <w:rPr>
                <w:rFonts w:asciiTheme="minorHAnsi" w:hAnsiTheme="minorHAnsi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44362B" w:rsidRDefault="0044362B" w:rsidP="00301C34"/>
    <w:p w:rsidR="00E80ED4" w:rsidRPr="00E80ED4" w:rsidRDefault="00E80ED4" w:rsidP="00573AF9">
      <w:pPr>
        <w:rPr>
          <w:rFonts w:asciiTheme="minorHAnsi" w:hAnsiTheme="minorHAnsi"/>
          <w:szCs w:val="24"/>
        </w:rPr>
      </w:pPr>
      <w:bookmarkStart w:id="0" w:name="_GoBack"/>
      <w:bookmarkEnd w:id="0"/>
    </w:p>
    <w:sectPr w:rsidR="00E80ED4" w:rsidRPr="00E80ED4" w:rsidSect="00301C34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 w:code="1"/>
      <w:pgMar w:top="1152" w:right="1152" w:bottom="1152" w:left="1152" w:header="54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D2" w:rsidRDefault="003E4AD2">
      <w:r>
        <w:separator/>
      </w:r>
    </w:p>
  </w:endnote>
  <w:endnote w:type="continuationSeparator" w:id="0">
    <w:p w:rsidR="003E4AD2" w:rsidRDefault="003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5F" w:rsidRDefault="00181291" w:rsidP="00E36644">
    <w:pPr>
      <w:pStyle w:val="Footer"/>
      <w:jc w:val="center"/>
    </w:pPr>
    <w:fldSimple w:instr=" DOCPROPERTY CURRENTCLASS \* MERGEFORMAT ">
      <w:r w:rsidR="00E46A47">
        <w:t>Classified - No Category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B5" w:rsidRPr="00AD355F" w:rsidRDefault="00304024" w:rsidP="00D63EB5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</w:rPr>
    </w:pPr>
    <w:r>
      <w:rPr>
        <w:rFonts w:asciiTheme="minorHAnsi" w:eastAsiaTheme="majorEastAsia" w:hAnsiTheme="minorHAnsi" w:cstheme="minorHAnsi"/>
        <w:sz w:val="20"/>
      </w:rPr>
      <w:t>CONFIDENTIAL</w:t>
    </w:r>
    <w:r w:rsidR="00D63EB5" w:rsidRPr="00AD355F">
      <w:rPr>
        <w:rFonts w:asciiTheme="minorHAnsi" w:eastAsiaTheme="majorEastAsia" w:hAnsiTheme="minorHAnsi" w:cstheme="minorHAnsi"/>
        <w:sz w:val="20"/>
      </w:rPr>
      <w:ptab w:relativeTo="margin" w:alignment="right" w:leader="none"/>
    </w:r>
    <w:r w:rsidR="00D63EB5" w:rsidRPr="00AD355F">
      <w:rPr>
        <w:rFonts w:asciiTheme="minorHAnsi" w:eastAsiaTheme="majorEastAsia" w:hAnsiTheme="minorHAnsi" w:cstheme="minorHAnsi"/>
        <w:sz w:val="20"/>
      </w:rPr>
      <w:t xml:space="preserve">Page </w:t>
    </w:r>
    <w:r w:rsidR="00D63EB5" w:rsidRPr="00AD355F">
      <w:rPr>
        <w:rFonts w:asciiTheme="minorHAnsi" w:eastAsiaTheme="minorEastAsia" w:hAnsiTheme="minorHAnsi" w:cstheme="minorHAnsi"/>
        <w:sz w:val="20"/>
      </w:rPr>
      <w:fldChar w:fldCharType="begin"/>
    </w:r>
    <w:r w:rsidR="00D63EB5" w:rsidRPr="00AD355F">
      <w:rPr>
        <w:rFonts w:asciiTheme="minorHAnsi" w:hAnsiTheme="minorHAnsi" w:cstheme="minorHAnsi"/>
        <w:sz w:val="20"/>
      </w:rPr>
      <w:instrText xml:space="preserve"> PAGE   \* MERGEFORMAT </w:instrText>
    </w:r>
    <w:r w:rsidR="00D63EB5" w:rsidRPr="00AD355F">
      <w:rPr>
        <w:rFonts w:asciiTheme="minorHAnsi" w:eastAsiaTheme="minorEastAsia" w:hAnsiTheme="minorHAnsi" w:cstheme="minorHAnsi"/>
        <w:sz w:val="20"/>
      </w:rPr>
      <w:fldChar w:fldCharType="separate"/>
    </w:r>
    <w:r w:rsidR="00A759B1" w:rsidRPr="00A759B1">
      <w:rPr>
        <w:rFonts w:asciiTheme="minorHAnsi" w:eastAsiaTheme="majorEastAsia" w:hAnsiTheme="minorHAnsi" w:cstheme="minorHAnsi"/>
        <w:noProof/>
        <w:sz w:val="20"/>
      </w:rPr>
      <w:t>1</w:t>
    </w:r>
    <w:r w:rsidR="00D63EB5" w:rsidRPr="00AD355F">
      <w:rPr>
        <w:rFonts w:asciiTheme="minorHAnsi" w:eastAsiaTheme="majorEastAsia" w:hAnsiTheme="minorHAnsi" w:cstheme="minorHAnsi"/>
        <w:noProof/>
        <w:sz w:val="20"/>
      </w:rPr>
      <w:fldChar w:fldCharType="end"/>
    </w:r>
  </w:p>
  <w:p w:rsidR="00AD355F" w:rsidRPr="00D63EB5" w:rsidRDefault="00AD355F" w:rsidP="00D63EB5">
    <w:pPr>
      <w:pStyle w:val="Footer"/>
      <w:rPr>
        <w:rFonts w:eastAsiaTheme="major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5F" w:rsidRDefault="00181291" w:rsidP="00E36644">
    <w:pPr>
      <w:pStyle w:val="Footer"/>
      <w:jc w:val="center"/>
    </w:pPr>
    <w:fldSimple w:instr=" DOCPROPERTY CURRENTCLASS \* MERGEFORMAT ">
      <w:r w:rsidR="00E46A47">
        <w:t>Classified - No Category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D2" w:rsidRDefault="003E4AD2">
      <w:r>
        <w:separator/>
      </w:r>
    </w:p>
  </w:footnote>
  <w:footnote w:type="continuationSeparator" w:id="0">
    <w:p w:rsidR="003E4AD2" w:rsidRDefault="003E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11" w:rsidRDefault="00DB601D" w:rsidP="00DC4B1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libri" w:hAnsi="Calibri"/>
        <w:noProof/>
        <w:color w:val="1F497D"/>
        <w:sz w:val="22"/>
        <w:szCs w:val="22"/>
      </w:rPr>
      <w:drawing>
        <wp:inline distT="0" distB="0" distL="0" distR="0">
          <wp:extent cx="2057400" cy="619125"/>
          <wp:effectExtent l="0" t="0" r="0" b="9525"/>
          <wp:docPr id="2" name="Picture 2" descr="cid:image001.jpg@01D189AE.B458D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189AE.B458D3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B11" w:rsidRPr="00DC4B11" w:rsidRDefault="00DC4B1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28"/>
        <w:szCs w:val="28"/>
      </w:rPr>
    </w:pPr>
  </w:p>
  <w:p w:rsidR="00395D38" w:rsidRPr="007B3FD5" w:rsidRDefault="00395D38" w:rsidP="00B54069">
    <w:pPr>
      <w:pStyle w:val="Header"/>
      <w:rPr>
        <w:rFonts w:ascii="Arial Black" w:hAnsi="Arial Black"/>
        <w:b/>
        <w:color w:val="FF0000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ED1"/>
    <w:multiLevelType w:val="hybridMultilevel"/>
    <w:tmpl w:val="62CA4440"/>
    <w:lvl w:ilvl="0" w:tplc="28AE09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48B9"/>
    <w:multiLevelType w:val="hybridMultilevel"/>
    <w:tmpl w:val="68CE2C28"/>
    <w:lvl w:ilvl="0" w:tplc="0B202A74">
      <w:start w:val="1"/>
      <w:numFmt w:val="decimal"/>
      <w:lvlText w:val="%1."/>
      <w:lvlJc w:val="left"/>
      <w:pPr>
        <w:ind w:left="36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21D1F6E"/>
    <w:multiLevelType w:val="hybridMultilevel"/>
    <w:tmpl w:val="11BC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D1F"/>
    <w:multiLevelType w:val="hybridMultilevel"/>
    <w:tmpl w:val="5F745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A7AC3"/>
    <w:multiLevelType w:val="hybridMultilevel"/>
    <w:tmpl w:val="97BA60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84E3F"/>
    <w:multiLevelType w:val="hybridMultilevel"/>
    <w:tmpl w:val="36EC5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381F86"/>
    <w:multiLevelType w:val="hybridMultilevel"/>
    <w:tmpl w:val="6484B87E"/>
    <w:lvl w:ilvl="0" w:tplc="91C4A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5C8"/>
    <w:multiLevelType w:val="hybridMultilevel"/>
    <w:tmpl w:val="913C4368"/>
    <w:lvl w:ilvl="0" w:tplc="8D92B8BC">
      <w:start w:val="1"/>
      <w:numFmt w:val="decimal"/>
      <w:lvlText w:val="%1."/>
      <w:lvlJc w:val="left"/>
      <w:pPr>
        <w:ind w:left="648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154399"/>
    <w:multiLevelType w:val="hybridMultilevel"/>
    <w:tmpl w:val="5F745A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0B34C3"/>
    <w:multiLevelType w:val="hybridMultilevel"/>
    <w:tmpl w:val="1698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2C6F"/>
    <w:multiLevelType w:val="hybridMultilevel"/>
    <w:tmpl w:val="C9181D66"/>
    <w:lvl w:ilvl="0" w:tplc="28AE09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B5886"/>
    <w:multiLevelType w:val="hybridMultilevel"/>
    <w:tmpl w:val="AAA64E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E47C9B"/>
    <w:multiLevelType w:val="hybridMultilevel"/>
    <w:tmpl w:val="68CE2C28"/>
    <w:lvl w:ilvl="0" w:tplc="0B202A74">
      <w:start w:val="1"/>
      <w:numFmt w:val="decimal"/>
      <w:lvlText w:val="%1."/>
      <w:lvlJc w:val="left"/>
      <w:pPr>
        <w:ind w:left="36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83A46F8"/>
    <w:multiLevelType w:val="hybridMultilevel"/>
    <w:tmpl w:val="AF388CCC"/>
    <w:lvl w:ilvl="0" w:tplc="28AE09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18B2"/>
    <w:multiLevelType w:val="hybridMultilevel"/>
    <w:tmpl w:val="4080C364"/>
    <w:lvl w:ilvl="0" w:tplc="95A0C4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630A2"/>
    <w:multiLevelType w:val="hybridMultilevel"/>
    <w:tmpl w:val="FD820C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7614E4"/>
    <w:multiLevelType w:val="hybridMultilevel"/>
    <w:tmpl w:val="2C82BC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1B171C"/>
    <w:multiLevelType w:val="hybridMultilevel"/>
    <w:tmpl w:val="F41A3838"/>
    <w:lvl w:ilvl="0" w:tplc="52444A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03902"/>
    <w:multiLevelType w:val="hybridMultilevel"/>
    <w:tmpl w:val="816EF8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133733"/>
    <w:multiLevelType w:val="hybridMultilevel"/>
    <w:tmpl w:val="DD4C6E58"/>
    <w:lvl w:ilvl="0" w:tplc="28AE09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12D00"/>
    <w:multiLevelType w:val="hybridMultilevel"/>
    <w:tmpl w:val="8FF2BD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1C2D60"/>
    <w:multiLevelType w:val="hybridMultilevel"/>
    <w:tmpl w:val="FDCABC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A00BE"/>
    <w:multiLevelType w:val="hybridMultilevel"/>
    <w:tmpl w:val="33E08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6149F"/>
    <w:multiLevelType w:val="hybridMultilevel"/>
    <w:tmpl w:val="B08425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165ACA"/>
    <w:multiLevelType w:val="hybridMultilevel"/>
    <w:tmpl w:val="A1C6A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251D17"/>
    <w:multiLevelType w:val="hybridMultilevel"/>
    <w:tmpl w:val="0CA454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803519"/>
    <w:multiLevelType w:val="hybridMultilevel"/>
    <w:tmpl w:val="69101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82039F"/>
    <w:multiLevelType w:val="hybridMultilevel"/>
    <w:tmpl w:val="A452719E"/>
    <w:lvl w:ilvl="0" w:tplc="28AE09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621A27"/>
    <w:multiLevelType w:val="hybridMultilevel"/>
    <w:tmpl w:val="60565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0C21D7"/>
    <w:multiLevelType w:val="hybridMultilevel"/>
    <w:tmpl w:val="8FA2DE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742CC"/>
    <w:multiLevelType w:val="hybridMultilevel"/>
    <w:tmpl w:val="A8DA54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BD0A11"/>
    <w:multiLevelType w:val="hybridMultilevel"/>
    <w:tmpl w:val="AC56D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FF3373"/>
    <w:multiLevelType w:val="hybridMultilevel"/>
    <w:tmpl w:val="11740D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25415A"/>
    <w:multiLevelType w:val="hybridMultilevel"/>
    <w:tmpl w:val="CED2E1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4D4EC9"/>
    <w:multiLevelType w:val="hybridMultilevel"/>
    <w:tmpl w:val="96662F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A93A11"/>
    <w:multiLevelType w:val="hybridMultilevel"/>
    <w:tmpl w:val="ADC29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CB79F6"/>
    <w:multiLevelType w:val="hybridMultilevel"/>
    <w:tmpl w:val="19F422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E166301"/>
    <w:multiLevelType w:val="hybridMultilevel"/>
    <w:tmpl w:val="BB0C6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7"/>
  </w:num>
  <w:num w:numId="5">
    <w:abstractNumId w:val="1"/>
  </w:num>
  <w:num w:numId="6">
    <w:abstractNumId w:val="35"/>
  </w:num>
  <w:num w:numId="7">
    <w:abstractNumId w:val="5"/>
  </w:num>
  <w:num w:numId="8">
    <w:abstractNumId w:val="21"/>
  </w:num>
  <w:num w:numId="9">
    <w:abstractNumId w:val="26"/>
  </w:num>
  <w:num w:numId="10">
    <w:abstractNumId w:val="12"/>
  </w:num>
  <w:num w:numId="11">
    <w:abstractNumId w:val="31"/>
  </w:num>
  <w:num w:numId="12">
    <w:abstractNumId w:val="27"/>
  </w:num>
  <w:num w:numId="13">
    <w:abstractNumId w:val="20"/>
  </w:num>
  <w:num w:numId="14">
    <w:abstractNumId w:val="32"/>
  </w:num>
  <w:num w:numId="15">
    <w:abstractNumId w:val="16"/>
  </w:num>
  <w:num w:numId="16">
    <w:abstractNumId w:val="33"/>
  </w:num>
  <w:num w:numId="17">
    <w:abstractNumId w:val="11"/>
  </w:num>
  <w:num w:numId="18">
    <w:abstractNumId w:val="4"/>
  </w:num>
  <w:num w:numId="19">
    <w:abstractNumId w:val="8"/>
  </w:num>
  <w:num w:numId="20">
    <w:abstractNumId w:val="36"/>
  </w:num>
  <w:num w:numId="21">
    <w:abstractNumId w:val="3"/>
  </w:num>
  <w:num w:numId="22">
    <w:abstractNumId w:val="10"/>
  </w:num>
  <w:num w:numId="23">
    <w:abstractNumId w:val="0"/>
  </w:num>
  <w:num w:numId="24">
    <w:abstractNumId w:val="13"/>
  </w:num>
  <w:num w:numId="25">
    <w:abstractNumId w:val="19"/>
  </w:num>
  <w:num w:numId="26">
    <w:abstractNumId w:val="25"/>
  </w:num>
  <w:num w:numId="27">
    <w:abstractNumId w:val="15"/>
  </w:num>
  <w:num w:numId="28">
    <w:abstractNumId w:val="34"/>
  </w:num>
  <w:num w:numId="29">
    <w:abstractNumId w:val="23"/>
  </w:num>
  <w:num w:numId="30">
    <w:abstractNumId w:val="18"/>
  </w:num>
  <w:num w:numId="31">
    <w:abstractNumId w:val="30"/>
  </w:num>
  <w:num w:numId="32">
    <w:abstractNumId w:val="22"/>
  </w:num>
  <w:num w:numId="33">
    <w:abstractNumId w:val="6"/>
  </w:num>
  <w:num w:numId="34">
    <w:abstractNumId w:val="14"/>
  </w:num>
  <w:num w:numId="35">
    <w:abstractNumId w:val="17"/>
  </w:num>
  <w:num w:numId="36">
    <w:abstractNumId w:val="28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C"/>
    <w:rsid w:val="000004F1"/>
    <w:rsid w:val="00003BA0"/>
    <w:rsid w:val="00004A2B"/>
    <w:rsid w:val="00012BBE"/>
    <w:rsid w:val="000135DD"/>
    <w:rsid w:val="000144E4"/>
    <w:rsid w:val="000171A8"/>
    <w:rsid w:val="00022D36"/>
    <w:rsid w:val="0002323C"/>
    <w:rsid w:val="00023B6C"/>
    <w:rsid w:val="00030C18"/>
    <w:rsid w:val="00031F58"/>
    <w:rsid w:val="000328FE"/>
    <w:rsid w:val="00033C9B"/>
    <w:rsid w:val="0003431E"/>
    <w:rsid w:val="00042A70"/>
    <w:rsid w:val="00043F58"/>
    <w:rsid w:val="00045AEC"/>
    <w:rsid w:val="000574D7"/>
    <w:rsid w:val="000578CC"/>
    <w:rsid w:val="00062863"/>
    <w:rsid w:val="00063118"/>
    <w:rsid w:val="00083B9E"/>
    <w:rsid w:val="00084FAA"/>
    <w:rsid w:val="0009170D"/>
    <w:rsid w:val="00092198"/>
    <w:rsid w:val="000928AE"/>
    <w:rsid w:val="000947D0"/>
    <w:rsid w:val="00096AD4"/>
    <w:rsid w:val="000A3532"/>
    <w:rsid w:val="000A56CC"/>
    <w:rsid w:val="000B310C"/>
    <w:rsid w:val="000B4854"/>
    <w:rsid w:val="000B738C"/>
    <w:rsid w:val="000C1CD5"/>
    <w:rsid w:val="000D04EF"/>
    <w:rsid w:val="000D110F"/>
    <w:rsid w:val="000D3F40"/>
    <w:rsid w:val="000D5B5F"/>
    <w:rsid w:val="000D71E7"/>
    <w:rsid w:val="000E2D8B"/>
    <w:rsid w:val="000E374A"/>
    <w:rsid w:val="000E578D"/>
    <w:rsid w:val="000E5998"/>
    <w:rsid w:val="000E5E1B"/>
    <w:rsid w:val="000E6B86"/>
    <w:rsid w:val="000F0054"/>
    <w:rsid w:val="000F5D95"/>
    <w:rsid w:val="00103838"/>
    <w:rsid w:val="00106CFD"/>
    <w:rsid w:val="001104C8"/>
    <w:rsid w:val="00111118"/>
    <w:rsid w:val="00112A0B"/>
    <w:rsid w:val="0011362D"/>
    <w:rsid w:val="00114F59"/>
    <w:rsid w:val="001151C3"/>
    <w:rsid w:val="00123404"/>
    <w:rsid w:val="0012582F"/>
    <w:rsid w:val="00130174"/>
    <w:rsid w:val="00131CAB"/>
    <w:rsid w:val="00131CEE"/>
    <w:rsid w:val="00133396"/>
    <w:rsid w:val="00134EFE"/>
    <w:rsid w:val="00136267"/>
    <w:rsid w:val="001402E4"/>
    <w:rsid w:val="0014350A"/>
    <w:rsid w:val="00144CC1"/>
    <w:rsid w:val="00144EF8"/>
    <w:rsid w:val="00147E83"/>
    <w:rsid w:val="00151135"/>
    <w:rsid w:val="00152411"/>
    <w:rsid w:val="00154D88"/>
    <w:rsid w:val="00155256"/>
    <w:rsid w:val="00155BD0"/>
    <w:rsid w:val="001567E6"/>
    <w:rsid w:val="001568AF"/>
    <w:rsid w:val="001568E2"/>
    <w:rsid w:val="00156F24"/>
    <w:rsid w:val="0015773A"/>
    <w:rsid w:val="00163896"/>
    <w:rsid w:val="00165E33"/>
    <w:rsid w:val="0017186B"/>
    <w:rsid w:val="00173B83"/>
    <w:rsid w:val="00175129"/>
    <w:rsid w:val="00175EFE"/>
    <w:rsid w:val="001760B5"/>
    <w:rsid w:val="00176EFE"/>
    <w:rsid w:val="00181291"/>
    <w:rsid w:val="00187232"/>
    <w:rsid w:val="00187594"/>
    <w:rsid w:val="00191E82"/>
    <w:rsid w:val="00194462"/>
    <w:rsid w:val="00195F91"/>
    <w:rsid w:val="00197F8E"/>
    <w:rsid w:val="001A011F"/>
    <w:rsid w:val="001A24C0"/>
    <w:rsid w:val="001A2AA2"/>
    <w:rsid w:val="001A2D32"/>
    <w:rsid w:val="001A5D0B"/>
    <w:rsid w:val="001B1730"/>
    <w:rsid w:val="001B1750"/>
    <w:rsid w:val="001B3F9E"/>
    <w:rsid w:val="001B5DBF"/>
    <w:rsid w:val="001B79A1"/>
    <w:rsid w:val="001C0C31"/>
    <w:rsid w:val="001C7752"/>
    <w:rsid w:val="001C7F31"/>
    <w:rsid w:val="001D0AF0"/>
    <w:rsid w:val="001D0E3C"/>
    <w:rsid w:val="001D1573"/>
    <w:rsid w:val="001D7B3C"/>
    <w:rsid w:val="001E759C"/>
    <w:rsid w:val="001F0DA7"/>
    <w:rsid w:val="001F1310"/>
    <w:rsid w:val="001F1473"/>
    <w:rsid w:val="001F1E4A"/>
    <w:rsid w:val="001F2805"/>
    <w:rsid w:val="001F45EE"/>
    <w:rsid w:val="001F73F8"/>
    <w:rsid w:val="002040E0"/>
    <w:rsid w:val="002045B6"/>
    <w:rsid w:val="00205285"/>
    <w:rsid w:val="00205E09"/>
    <w:rsid w:val="0021036B"/>
    <w:rsid w:val="00212BF5"/>
    <w:rsid w:val="00214382"/>
    <w:rsid w:val="002159AE"/>
    <w:rsid w:val="002170A9"/>
    <w:rsid w:val="00223F18"/>
    <w:rsid w:val="00224C99"/>
    <w:rsid w:val="002263D6"/>
    <w:rsid w:val="002319F0"/>
    <w:rsid w:val="00234B81"/>
    <w:rsid w:val="002352F7"/>
    <w:rsid w:val="00236334"/>
    <w:rsid w:val="002370CD"/>
    <w:rsid w:val="00241C60"/>
    <w:rsid w:val="00242E44"/>
    <w:rsid w:val="00244FDE"/>
    <w:rsid w:val="00250A16"/>
    <w:rsid w:val="002532F4"/>
    <w:rsid w:val="002549FC"/>
    <w:rsid w:val="0025504C"/>
    <w:rsid w:val="002571AD"/>
    <w:rsid w:val="0026628A"/>
    <w:rsid w:val="00266CE3"/>
    <w:rsid w:val="002701CC"/>
    <w:rsid w:val="002701FD"/>
    <w:rsid w:val="00274623"/>
    <w:rsid w:val="00276403"/>
    <w:rsid w:val="00277A06"/>
    <w:rsid w:val="00277AB8"/>
    <w:rsid w:val="002858F8"/>
    <w:rsid w:val="0029257A"/>
    <w:rsid w:val="0029558D"/>
    <w:rsid w:val="00296548"/>
    <w:rsid w:val="002968F0"/>
    <w:rsid w:val="00297911"/>
    <w:rsid w:val="002A18D0"/>
    <w:rsid w:val="002A19D0"/>
    <w:rsid w:val="002A2DDC"/>
    <w:rsid w:val="002B12E0"/>
    <w:rsid w:val="002B3733"/>
    <w:rsid w:val="002B676E"/>
    <w:rsid w:val="002B7B45"/>
    <w:rsid w:val="002C28C2"/>
    <w:rsid w:val="002C444F"/>
    <w:rsid w:val="002D0603"/>
    <w:rsid w:val="002D0677"/>
    <w:rsid w:val="002D4CCE"/>
    <w:rsid w:val="002D4D20"/>
    <w:rsid w:val="002D6F1F"/>
    <w:rsid w:val="002E3781"/>
    <w:rsid w:val="002E76C6"/>
    <w:rsid w:val="002E7EC6"/>
    <w:rsid w:val="002F1918"/>
    <w:rsid w:val="002F3251"/>
    <w:rsid w:val="002F420A"/>
    <w:rsid w:val="002F4EFB"/>
    <w:rsid w:val="003004F2"/>
    <w:rsid w:val="00301C34"/>
    <w:rsid w:val="00301CCF"/>
    <w:rsid w:val="00302802"/>
    <w:rsid w:val="00304024"/>
    <w:rsid w:val="00305E17"/>
    <w:rsid w:val="00312A24"/>
    <w:rsid w:val="003204F6"/>
    <w:rsid w:val="00320915"/>
    <w:rsid w:val="00324468"/>
    <w:rsid w:val="00325DBD"/>
    <w:rsid w:val="00325FAD"/>
    <w:rsid w:val="003315CB"/>
    <w:rsid w:val="003329F2"/>
    <w:rsid w:val="0033300E"/>
    <w:rsid w:val="0033367C"/>
    <w:rsid w:val="00333B79"/>
    <w:rsid w:val="003342BF"/>
    <w:rsid w:val="00337759"/>
    <w:rsid w:val="00337B98"/>
    <w:rsid w:val="0034021F"/>
    <w:rsid w:val="00340ACF"/>
    <w:rsid w:val="00344DCA"/>
    <w:rsid w:val="00346D92"/>
    <w:rsid w:val="00354585"/>
    <w:rsid w:val="00355FDC"/>
    <w:rsid w:val="003605DC"/>
    <w:rsid w:val="0036191A"/>
    <w:rsid w:val="00362D79"/>
    <w:rsid w:val="003649EE"/>
    <w:rsid w:val="003737B1"/>
    <w:rsid w:val="00375707"/>
    <w:rsid w:val="00383614"/>
    <w:rsid w:val="00386FCF"/>
    <w:rsid w:val="00391020"/>
    <w:rsid w:val="003942F2"/>
    <w:rsid w:val="003950D9"/>
    <w:rsid w:val="00395D38"/>
    <w:rsid w:val="003974F7"/>
    <w:rsid w:val="003A4D35"/>
    <w:rsid w:val="003A60E6"/>
    <w:rsid w:val="003A6BBF"/>
    <w:rsid w:val="003B1DB9"/>
    <w:rsid w:val="003B7517"/>
    <w:rsid w:val="003C0458"/>
    <w:rsid w:val="003C2321"/>
    <w:rsid w:val="003C5498"/>
    <w:rsid w:val="003C762B"/>
    <w:rsid w:val="003D0664"/>
    <w:rsid w:val="003D14F2"/>
    <w:rsid w:val="003D2960"/>
    <w:rsid w:val="003D2E7B"/>
    <w:rsid w:val="003E0570"/>
    <w:rsid w:val="003E0AC2"/>
    <w:rsid w:val="003E2B94"/>
    <w:rsid w:val="003E31A2"/>
    <w:rsid w:val="003E4AB9"/>
    <w:rsid w:val="003E4AD2"/>
    <w:rsid w:val="003E6584"/>
    <w:rsid w:val="003F2146"/>
    <w:rsid w:val="003F5C77"/>
    <w:rsid w:val="00400674"/>
    <w:rsid w:val="00402424"/>
    <w:rsid w:val="00403552"/>
    <w:rsid w:val="00403880"/>
    <w:rsid w:val="0040587C"/>
    <w:rsid w:val="004103E0"/>
    <w:rsid w:val="004113ED"/>
    <w:rsid w:val="00423E06"/>
    <w:rsid w:val="0043500B"/>
    <w:rsid w:val="00435E6C"/>
    <w:rsid w:val="0044362B"/>
    <w:rsid w:val="00445DCC"/>
    <w:rsid w:val="00460E2C"/>
    <w:rsid w:val="00462C8B"/>
    <w:rsid w:val="00462FBB"/>
    <w:rsid w:val="00463097"/>
    <w:rsid w:val="00466708"/>
    <w:rsid w:val="00467107"/>
    <w:rsid w:val="00467854"/>
    <w:rsid w:val="00467B9C"/>
    <w:rsid w:val="0047036F"/>
    <w:rsid w:val="00471300"/>
    <w:rsid w:val="00472583"/>
    <w:rsid w:val="00474B88"/>
    <w:rsid w:val="00475765"/>
    <w:rsid w:val="0047610C"/>
    <w:rsid w:val="004763C9"/>
    <w:rsid w:val="0048204A"/>
    <w:rsid w:val="00483878"/>
    <w:rsid w:val="00483928"/>
    <w:rsid w:val="00485BDC"/>
    <w:rsid w:val="004873ED"/>
    <w:rsid w:val="00487ABE"/>
    <w:rsid w:val="00487FCC"/>
    <w:rsid w:val="004923AD"/>
    <w:rsid w:val="00493908"/>
    <w:rsid w:val="0049397F"/>
    <w:rsid w:val="00493A13"/>
    <w:rsid w:val="004B1473"/>
    <w:rsid w:val="004B342A"/>
    <w:rsid w:val="004B3A93"/>
    <w:rsid w:val="004B3F66"/>
    <w:rsid w:val="004B422B"/>
    <w:rsid w:val="004B5888"/>
    <w:rsid w:val="004B6B53"/>
    <w:rsid w:val="004C05CA"/>
    <w:rsid w:val="004C1138"/>
    <w:rsid w:val="004C1F91"/>
    <w:rsid w:val="004C2111"/>
    <w:rsid w:val="004C3121"/>
    <w:rsid w:val="004C64B2"/>
    <w:rsid w:val="004C6CF2"/>
    <w:rsid w:val="004C6D70"/>
    <w:rsid w:val="004D128D"/>
    <w:rsid w:val="004D19E7"/>
    <w:rsid w:val="004D1EAB"/>
    <w:rsid w:val="004D289F"/>
    <w:rsid w:val="004D4066"/>
    <w:rsid w:val="004D6CEC"/>
    <w:rsid w:val="004E25E2"/>
    <w:rsid w:val="004E27FD"/>
    <w:rsid w:val="004E5004"/>
    <w:rsid w:val="004F45FC"/>
    <w:rsid w:val="004F788C"/>
    <w:rsid w:val="00500768"/>
    <w:rsid w:val="005025C3"/>
    <w:rsid w:val="00504BD4"/>
    <w:rsid w:val="00504E25"/>
    <w:rsid w:val="00507798"/>
    <w:rsid w:val="00511634"/>
    <w:rsid w:val="00513979"/>
    <w:rsid w:val="00515297"/>
    <w:rsid w:val="005210FA"/>
    <w:rsid w:val="00522F9F"/>
    <w:rsid w:val="0052532C"/>
    <w:rsid w:val="005255D9"/>
    <w:rsid w:val="0052567E"/>
    <w:rsid w:val="00525C6E"/>
    <w:rsid w:val="00526278"/>
    <w:rsid w:val="00526A67"/>
    <w:rsid w:val="005275B9"/>
    <w:rsid w:val="005320A4"/>
    <w:rsid w:val="00532971"/>
    <w:rsid w:val="005338C6"/>
    <w:rsid w:val="005372D8"/>
    <w:rsid w:val="00541C3A"/>
    <w:rsid w:val="005422B4"/>
    <w:rsid w:val="00542DC7"/>
    <w:rsid w:val="005448AD"/>
    <w:rsid w:val="00544919"/>
    <w:rsid w:val="00544BA8"/>
    <w:rsid w:val="00545CAE"/>
    <w:rsid w:val="005467A8"/>
    <w:rsid w:val="005504E7"/>
    <w:rsid w:val="00551625"/>
    <w:rsid w:val="00553B20"/>
    <w:rsid w:val="00553B6D"/>
    <w:rsid w:val="00553F20"/>
    <w:rsid w:val="005559B0"/>
    <w:rsid w:val="005578A6"/>
    <w:rsid w:val="0057001F"/>
    <w:rsid w:val="00573AF9"/>
    <w:rsid w:val="005765F0"/>
    <w:rsid w:val="00576DB4"/>
    <w:rsid w:val="00582C38"/>
    <w:rsid w:val="00582C9F"/>
    <w:rsid w:val="005842A2"/>
    <w:rsid w:val="00584811"/>
    <w:rsid w:val="005946E9"/>
    <w:rsid w:val="00596357"/>
    <w:rsid w:val="005A0BC9"/>
    <w:rsid w:val="005A0F11"/>
    <w:rsid w:val="005A15E6"/>
    <w:rsid w:val="005A4673"/>
    <w:rsid w:val="005A5677"/>
    <w:rsid w:val="005B06B2"/>
    <w:rsid w:val="005B2772"/>
    <w:rsid w:val="005B2EC7"/>
    <w:rsid w:val="005B7E6D"/>
    <w:rsid w:val="005C00FC"/>
    <w:rsid w:val="005C17EB"/>
    <w:rsid w:val="005C2088"/>
    <w:rsid w:val="005C2581"/>
    <w:rsid w:val="005C2AB2"/>
    <w:rsid w:val="005C3584"/>
    <w:rsid w:val="005D1A48"/>
    <w:rsid w:val="005D4138"/>
    <w:rsid w:val="005D6241"/>
    <w:rsid w:val="005E156F"/>
    <w:rsid w:val="005E36A2"/>
    <w:rsid w:val="005E3A8A"/>
    <w:rsid w:val="005E3E5E"/>
    <w:rsid w:val="005E568E"/>
    <w:rsid w:val="005F388C"/>
    <w:rsid w:val="005F46A7"/>
    <w:rsid w:val="005F513C"/>
    <w:rsid w:val="005F786D"/>
    <w:rsid w:val="00601782"/>
    <w:rsid w:val="00603B8A"/>
    <w:rsid w:val="006125AC"/>
    <w:rsid w:val="006138D3"/>
    <w:rsid w:val="0061470D"/>
    <w:rsid w:val="00616271"/>
    <w:rsid w:val="0062411F"/>
    <w:rsid w:val="00625965"/>
    <w:rsid w:val="00626AFD"/>
    <w:rsid w:val="0063279F"/>
    <w:rsid w:val="006339B8"/>
    <w:rsid w:val="00633D18"/>
    <w:rsid w:val="00636F7B"/>
    <w:rsid w:val="00644D08"/>
    <w:rsid w:val="00646B5E"/>
    <w:rsid w:val="00650FEB"/>
    <w:rsid w:val="00651350"/>
    <w:rsid w:val="00651A8C"/>
    <w:rsid w:val="00657C12"/>
    <w:rsid w:val="006611BA"/>
    <w:rsid w:val="00664804"/>
    <w:rsid w:val="00664947"/>
    <w:rsid w:val="006664C3"/>
    <w:rsid w:val="00672A33"/>
    <w:rsid w:val="00675667"/>
    <w:rsid w:val="0067632A"/>
    <w:rsid w:val="00681C66"/>
    <w:rsid w:val="00681E90"/>
    <w:rsid w:val="00683045"/>
    <w:rsid w:val="00683872"/>
    <w:rsid w:val="00684747"/>
    <w:rsid w:val="00687962"/>
    <w:rsid w:val="00687E38"/>
    <w:rsid w:val="00687E70"/>
    <w:rsid w:val="006902E7"/>
    <w:rsid w:val="006944C8"/>
    <w:rsid w:val="00694816"/>
    <w:rsid w:val="00694C24"/>
    <w:rsid w:val="00696509"/>
    <w:rsid w:val="006968E6"/>
    <w:rsid w:val="006A1095"/>
    <w:rsid w:val="006A21BA"/>
    <w:rsid w:val="006A4A40"/>
    <w:rsid w:val="006A5883"/>
    <w:rsid w:val="006A698D"/>
    <w:rsid w:val="006A6D94"/>
    <w:rsid w:val="006B4157"/>
    <w:rsid w:val="006B5A83"/>
    <w:rsid w:val="006C306E"/>
    <w:rsid w:val="006C4545"/>
    <w:rsid w:val="006C4D38"/>
    <w:rsid w:val="006C52E1"/>
    <w:rsid w:val="006D229F"/>
    <w:rsid w:val="006D28DB"/>
    <w:rsid w:val="006D4497"/>
    <w:rsid w:val="006D574F"/>
    <w:rsid w:val="006D7D07"/>
    <w:rsid w:val="006E3635"/>
    <w:rsid w:val="006E4E1D"/>
    <w:rsid w:val="006E5396"/>
    <w:rsid w:val="006F14B5"/>
    <w:rsid w:val="006F4E7A"/>
    <w:rsid w:val="00706EB3"/>
    <w:rsid w:val="0070793B"/>
    <w:rsid w:val="0071166D"/>
    <w:rsid w:val="0071342A"/>
    <w:rsid w:val="00716924"/>
    <w:rsid w:val="007218DF"/>
    <w:rsid w:val="0072468E"/>
    <w:rsid w:val="00725F27"/>
    <w:rsid w:val="00726BD4"/>
    <w:rsid w:val="00727B2D"/>
    <w:rsid w:val="007371A3"/>
    <w:rsid w:val="00740A15"/>
    <w:rsid w:val="00741BF2"/>
    <w:rsid w:val="007450EC"/>
    <w:rsid w:val="0074556F"/>
    <w:rsid w:val="007472AE"/>
    <w:rsid w:val="00747512"/>
    <w:rsid w:val="007508D5"/>
    <w:rsid w:val="00750ED9"/>
    <w:rsid w:val="00751B6E"/>
    <w:rsid w:val="0075249F"/>
    <w:rsid w:val="007648C1"/>
    <w:rsid w:val="00764F42"/>
    <w:rsid w:val="00765C1D"/>
    <w:rsid w:val="00767C3D"/>
    <w:rsid w:val="007753F9"/>
    <w:rsid w:val="007765F3"/>
    <w:rsid w:val="00786F47"/>
    <w:rsid w:val="00790F08"/>
    <w:rsid w:val="007927F6"/>
    <w:rsid w:val="0079303F"/>
    <w:rsid w:val="007930A3"/>
    <w:rsid w:val="00795A29"/>
    <w:rsid w:val="00797079"/>
    <w:rsid w:val="00797C0D"/>
    <w:rsid w:val="007A1324"/>
    <w:rsid w:val="007A78ED"/>
    <w:rsid w:val="007B3D6B"/>
    <w:rsid w:val="007B3FD5"/>
    <w:rsid w:val="007B5DB6"/>
    <w:rsid w:val="007B6A09"/>
    <w:rsid w:val="007B708C"/>
    <w:rsid w:val="007C1D91"/>
    <w:rsid w:val="007C1E38"/>
    <w:rsid w:val="007C36D8"/>
    <w:rsid w:val="007C7853"/>
    <w:rsid w:val="007D12CB"/>
    <w:rsid w:val="007D1D6C"/>
    <w:rsid w:val="007D3793"/>
    <w:rsid w:val="007D3B4B"/>
    <w:rsid w:val="007D4D92"/>
    <w:rsid w:val="007D543B"/>
    <w:rsid w:val="007D6DDF"/>
    <w:rsid w:val="007E28DE"/>
    <w:rsid w:val="007F0514"/>
    <w:rsid w:val="007F089D"/>
    <w:rsid w:val="007F5E59"/>
    <w:rsid w:val="007F64E8"/>
    <w:rsid w:val="0080279C"/>
    <w:rsid w:val="008045B7"/>
    <w:rsid w:val="00806A98"/>
    <w:rsid w:val="00807408"/>
    <w:rsid w:val="00812474"/>
    <w:rsid w:val="00813D1A"/>
    <w:rsid w:val="0081513A"/>
    <w:rsid w:val="00815EC2"/>
    <w:rsid w:val="008175B2"/>
    <w:rsid w:val="00821C6B"/>
    <w:rsid w:val="00825813"/>
    <w:rsid w:val="00827D39"/>
    <w:rsid w:val="00827F64"/>
    <w:rsid w:val="00832B25"/>
    <w:rsid w:val="00832D61"/>
    <w:rsid w:val="00834AB4"/>
    <w:rsid w:val="00834FD5"/>
    <w:rsid w:val="00840070"/>
    <w:rsid w:val="0084026F"/>
    <w:rsid w:val="00840795"/>
    <w:rsid w:val="00841A55"/>
    <w:rsid w:val="00841E5B"/>
    <w:rsid w:val="0084206E"/>
    <w:rsid w:val="00847535"/>
    <w:rsid w:val="00851627"/>
    <w:rsid w:val="00852B35"/>
    <w:rsid w:val="00853B8B"/>
    <w:rsid w:val="0085601D"/>
    <w:rsid w:val="008561F6"/>
    <w:rsid w:val="00861ADA"/>
    <w:rsid w:val="00862E2B"/>
    <w:rsid w:val="008657C5"/>
    <w:rsid w:val="008673C2"/>
    <w:rsid w:val="00867C6B"/>
    <w:rsid w:val="008713C0"/>
    <w:rsid w:val="00871422"/>
    <w:rsid w:val="00871A8C"/>
    <w:rsid w:val="00871C54"/>
    <w:rsid w:val="00872AA3"/>
    <w:rsid w:val="00873C4A"/>
    <w:rsid w:val="00881362"/>
    <w:rsid w:val="00881378"/>
    <w:rsid w:val="008821C0"/>
    <w:rsid w:val="00882784"/>
    <w:rsid w:val="00882F87"/>
    <w:rsid w:val="00885862"/>
    <w:rsid w:val="00886C9F"/>
    <w:rsid w:val="00887065"/>
    <w:rsid w:val="00887212"/>
    <w:rsid w:val="00887657"/>
    <w:rsid w:val="008914E9"/>
    <w:rsid w:val="0089155D"/>
    <w:rsid w:val="0089500B"/>
    <w:rsid w:val="00895F2C"/>
    <w:rsid w:val="00897B22"/>
    <w:rsid w:val="00897FFC"/>
    <w:rsid w:val="008A1A84"/>
    <w:rsid w:val="008A3F81"/>
    <w:rsid w:val="008A4688"/>
    <w:rsid w:val="008A5A46"/>
    <w:rsid w:val="008B20BE"/>
    <w:rsid w:val="008B384A"/>
    <w:rsid w:val="008B4DEA"/>
    <w:rsid w:val="008B54A9"/>
    <w:rsid w:val="008B62D2"/>
    <w:rsid w:val="008C0C25"/>
    <w:rsid w:val="008C23B0"/>
    <w:rsid w:val="008C3E5C"/>
    <w:rsid w:val="008C4D83"/>
    <w:rsid w:val="008C5A6F"/>
    <w:rsid w:val="008C674F"/>
    <w:rsid w:val="008D3065"/>
    <w:rsid w:val="008D68DB"/>
    <w:rsid w:val="008D69D8"/>
    <w:rsid w:val="008E2147"/>
    <w:rsid w:val="008E3070"/>
    <w:rsid w:val="008E3B37"/>
    <w:rsid w:val="008E5B6B"/>
    <w:rsid w:val="008F1692"/>
    <w:rsid w:val="008F1C8D"/>
    <w:rsid w:val="008F1FD3"/>
    <w:rsid w:val="008F2F55"/>
    <w:rsid w:val="008F364E"/>
    <w:rsid w:val="008F3C25"/>
    <w:rsid w:val="008F7346"/>
    <w:rsid w:val="008F771B"/>
    <w:rsid w:val="008F7F06"/>
    <w:rsid w:val="00902073"/>
    <w:rsid w:val="00906B96"/>
    <w:rsid w:val="00907C63"/>
    <w:rsid w:val="0091157C"/>
    <w:rsid w:val="009130C6"/>
    <w:rsid w:val="00913F86"/>
    <w:rsid w:val="0091543E"/>
    <w:rsid w:val="00920431"/>
    <w:rsid w:val="009214A1"/>
    <w:rsid w:val="00926ED3"/>
    <w:rsid w:val="009318BD"/>
    <w:rsid w:val="00932E6F"/>
    <w:rsid w:val="0093326D"/>
    <w:rsid w:val="009340C4"/>
    <w:rsid w:val="009405B3"/>
    <w:rsid w:val="009415F8"/>
    <w:rsid w:val="00943A37"/>
    <w:rsid w:val="00943CC4"/>
    <w:rsid w:val="00944429"/>
    <w:rsid w:val="0094474A"/>
    <w:rsid w:val="00950003"/>
    <w:rsid w:val="00950E70"/>
    <w:rsid w:val="00951730"/>
    <w:rsid w:val="00953C37"/>
    <w:rsid w:val="00953D83"/>
    <w:rsid w:val="00955E95"/>
    <w:rsid w:val="009566B8"/>
    <w:rsid w:val="00962471"/>
    <w:rsid w:val="00966646"/>
    <w:rsid w:val="009678EF"/>
    <w:rsid w:val="00974B90"/>
    <w:rsid w:val="00975B05"/>
    <w:rsid w:val="00975DF9"/>
    <w:rsid w:val="0097600E"/>
    <w:rsid w:val="00982D59"/>
    <w:rsid w:val="00982EFD"/>
    <w:rsid w:val="0098620A"/>
    <w:rsid w:val="00991293"/>
    <w:rsid w:val="00994E89"/>
    <w:rsid w:val="009958C2"/>
    <w:rsid w:val="009A13DC"/>
    <w:rsid w:val="009A1BA2"/>
    <w:rsid w:val="009A3542"/>
    <w:rsid w:val="009A56F4"/>
    <w:rsid w:val="009A6C4B"/>
    <w:rsid w:val="009B0103"/>
    <w:rsid w:val="009B1CD7"/>
    <w:rsid w:val="009B4C9E"/>
    <w:rsid w:val="009B5BAB"/>
    <w:rsid w:val="009C0AAC"/>
    <w:rsid w:val="009C21F1"/>
    <w:rsid w:val="009C2801"/>
    <w:rsid w:val="009C6731"/>
    <w:rsid w:val="009C6B6D"/>
    <w:rsid w:val="009D0732"/>
    <w:rsid w:val="009D1326"/>
    <w:rsid w:val="009D243B"/>
    <w:rsid w:val="009D3C93"/>
    <w:rsid w:val="009E144E"/>
    <w:rsid w:val="009E47D9"/>
    <w:rsid w:val="009E5270"/>
    <w:rsid w:val="009E5584"/>
    <w:rsid w:val="009F3931"/>
    <w:rsid w:val="009F3AFD"/>
    <w:rsid w:val="009F47A9"/>
    <w:rsid w:val="009F5F28"/>
    <w:rsid w:val="009F67DA"/>
    <w:rsid w:val="00A04F43"/>
    <w:rsid w:val="00A06CD6"/>
    <w:rsid w:val="00A07100"/>
    <w:rsid w:val="00A10B93"/>
    <w:rsid w:val="00A1191D"/>
    <w:rsid w:val="00A120D8"/>
    <w:rsid w:val="00A125CE"/>
    <w:rsid w:val="00A15E85"/>
    <w:rsid w:val="00A16A73"/>
    <w:rsid w:val="00A17182"/>
    <w:rsid w:val="00A17D35"/>
    <w:rsid w:val="00A2012C"/>
    <w:rsid w:val="00A206C9"/>
    <w:rsid w:val="00A20F34"/>
    <w:rsid w:val="00A36E75"/>
    <w:rsid w:val="00A37C92"/>
    <w:rsid w:val="00A404D6"/>
    <w:rsid w:val="00A43926"/>
    <w:rsid w:val="00A43D25"/>
    <w:rsid w:val="00A44D99"/>
    <w:rsid w:val="00A459B0"/>
    <w:rsid w:val="00A46AB6"/>
    <w:rsid w:val="00A51D63"/>
    <w:rsid w:val="00A529A3"/>
    <w:rsid w:val="00A54E88"/>
    <w:rsid w:val="00A5617A"/>
    <w:rsid w:val="00A60648"/>
    <w:rsid w:val="00A609C8"/>
    <w:rsid w:val="00A6114E"/>
    <w:rsid w:val="00A61B6F"/>
    <w:rsid w:val="00A67A9D"/>
    <w:rsid w:val="00A7327C"/>
    <w:rsid w:val="00A73DD4"/>
    <w:rsid w:val="00A744B6"/>
    <w:rsid w:val="00A74B3B"/>
    <w:rsid w:val="00A759B1"/>
    <w:rsid w:val="00A8119B"/>
    <w:rsid w:val="00A90498"/>
    <w:rsid w:val="00A930C1"/>
    <w:rsid w:val="00A94185"/>
    <w:rsid w:val="00AA23D8"/>
    <w:rsid w:val="00AA251B"/>
    <w:rsid w:val="00AA6FC6"/>
    <w:rsid w:val="00AB2481"/>
    <w:rsid w:val="00AB33B1"/>
    <w:rsid w:val="00AB7B05"/>
    <w:rsid w:val="00AC0965"/>
    <w:rsid w:val="00AC0C0F"/>
    <w:rsid w:val="00AC124C"/>
    <w:rsid w:val="00AC1BBB"/>
    <w:rsid w:val="00AC3263"/>
    <w:rsid w:val="00AC328A"/>
    <w:rsid w:val="00AC401A"/>
    <w:rsid w:val="00AC4BF7"/>
    <w:rsid w:val="00AC56B8"/>
    <w:rsid w:val="00AD03A6"/>
    <w:rsid w:val="00AD0DE5"/>
    <w:rsid w:val="00AD264F"/>
    <w:rsid w:val="00AD355F"/>
    <w:rsid w:val="00AE030F"/>
    <w:rsid w:val="00AE29CE"/>
    <w:rsid w:val="00AE4772"/>
    <w:rsid w:val="00AE6B1B"/>
    <w:rsid w:val="00AE6ED8"/>
    <w:rsid w:val="00AE71A5"/>
    <w:rsid w:val="00AF107D"/>
    <w:rsid w:val="00AF4F0F"/>
    <w:rsid w:val="00B00DBC"/>
    <w:rsid w:val="00B06092"/>
    <w:rsid w:val="00B06C91"/>
    <w:rsid w:val="00B10054"/>
    <w:rsid w:val="00B11913"/>
    <w:rsid w:val="00B1450E"/>
    <w:rsid w:val="00B15A32"/>
    <w:rsid w:val="00B15F97"/>
    <w:rsid w:val="00B16C0C"/>
    <w:rsid w:val="00B2023A"/>
    <w:rsid w:val="00B20C5C"/>
    <w:rsid w:val="00B20DA8"/>
    <w:rsid w:val="00B22D2E"/>
    <w:rsid w:val="00B23A19"/>
    <w:rsid w:val="00B25A71"/>
    <w:rsid w:val="00B269AE"/>
    <w:rsid w:val="00B3204F"/>
    <w:rsid w:val="00B32239"/>
    <w:rsid w:val="00B34402"/>
    <w:rsid w:val="00B37C66"/>
    <w:rsid w:val="00B44477"/>
    <w:rsid w:val="00B472CE"/>
    <w:rsid w:val="00B51FFD"/>
    <w:rsid w:val="00B54069"/>
    <w:rsid w:val="00B564FD"/>
    <w:rsid w:val="00B57233"/>
    <w:rsid w:val="00B61676"/>
    <w:rsid w:val="00B7027B"/>
    <w:rsid w:val="00B719A3"/>
    <w:rsid w:val="00B71F10"/>
    <w:rsid w:val="00B72BC0"/>
    <w:rsid w:val="00B73E91"/>
    <w:rsid w:val="00B7494A"/>
    <w:rsid w:val="00B767A1"/>
    <w:rsid w:val="00B77A64"/>
    <w:rsid w:val="00B80D7A"/>
    <w:rsid w:val="00B827B3"/>
    <w:rsid w:val="00B83483"/>
    <w:rsid w:val="00B8512D"/>
    <w:rsid w:val="00B86A47"/>
    <w:rsid w:val="00B910FC"/>
    <w:rsid w:val="00B9387F"/>
    <w:rsid w:val="00B93E5E"/>
    <w:rsid w:val="00B94AC0"/>
    <w:rsid w:val="00B97BC0"/>
    <w:rsid w:val="00BA0B87"/>
    <w:rsid w:val="00BA14FD"/>
    <w:rsid w:val="00BA183F"/>
    <w:rsid w:val="00BA2746"/>
    <w:rsid w:val="00BA466D"/>
    <w:rsid w:val="00BB0731"/>
    <w:rsid w:val="00BB0E9E"/>
    <w:rsid w:val="00BB2681"/>
    <w:rsid w:val="00BB2AC3"/>
    <w:rsid w:val="00BB2CA6"/>
    <w:rsid w:val="00BB2DC5"/>
    <w:rsid w:val="00BB342E"/>
    <w:rsid w:val="00BB3E5F"/>
    <w:rsid w:val="00BB65E9"/>
    <w:rsid w:val="00BB6BD8"/>
    <w:rsid w:val="00BC6685"/>
    <w:rsid w:val="00BC699D"/>
    <w:rsid w:val="00BC69D1"/>
    <w:rsid w:val="00BD59A0"/>
    <w:rsid w:val="00BD65AE"/>
    <w:rsid w:val="00BE40B0"/>
    <w:rsid w:val="00BE467E"/>
    <w:rsid w:val="00BE7294"/>
    <w:rsid w:val="00BE72AF"/>
    <w:rsid w:val="00BE79F1"/>
    <w:rsid w:val="00BF0019"/>
    <w:rsid w:val="00BF48A5"/>
    <w:rsid w:val="00BF4EDE"/>
    <w:rsid w:val="00BF7494"/>
    <w:rsid w:val="00BF7648"/>
    <w:rsid w:val="00C00759"/>
    <w:rsid w:val="00C02CBF"/>
    <w:rsid w:val="00C034D0"/>
    <w:rsid w:val="00C05021"/>
    <w:rsid w:val="00C10E45"/>
    <w:rsid w:val="00C132F3"/>
    <w:rsid w:val="00C1426B"/>
    <w:rsid w:val="00C14E81"/>
    <w:rsid w:val="00C159F5"/>
    <w:rsid w:val="00C15D99"/>
    <w:rsid w:val="00C21599"/>
    <w:rsid w:val="00C2334E"/>
    <w:rsid w:val="00C24A93"/>
    <w:rsid w:val="00C25DD4"/>
    <w:rsid w:val="00C26358"/>
    <w:rsid w:val="00C277D0"/>
    <w:rsid w:val="00C27EB1"/>
    <w:rsid w:val="00C32462"/>
    <w:rsid w:val="00C3644D"/>
    <w:rsid w:val="00C37073"/>
    <w:rsid w:val="00C378BE"/>
    <w:rsid w:val="00C508B5"/>
    <w:rsid w:val="00C509CF"/>
    <w:rsid w:val="00C511B6"/>
    <w:rsid w:val="00C543AE"/>
    <w:rsid w:val="00C548DD"/>
    <w:rsid w:val="00C562E8"/>
    <w:rsid w:val="00C6495E"/>
    <w:rsid w:val="00C64B62"/>
    <w:rsid w:val="00C64E55"/>
    <w:rsid w:val="00C66964"/>
    <w:rsid w:val="00C66C2D"/>
    <w:rsid w:val="00C70753"/>
    <w:rsid w:val="00C7380C"/>
    <w:rsid w:val="00C744A9"/>
    <w:rsid w:val="00C74F5E"/>
    <w:rsid w:val="00C7581E"/>
    <w:rsid w:val="00C77E6D"/>
    <w:rsid w:val="00C807DA"/>
    <w:rsid w:val="00C81CA6"/>
    <w:rsid w:val="00C844E3"/>
    <w:rsid w:val="00C86C5E"/>
    <w:rsid w:val="00C90B76"/>
    <w:rsid w:val="00C91118"/>
    <w:rsid w:val="00C97199"/>
    <w:rsid w:val="00C97F1C"/>
    <w:rsid w:val="00CA06C8"/>
    <w:rsid w:val="00CA0F02"/>
    <w:rsid w:val="00CA5EF3"/>
    <w:rsid w:val="00CA6BB8"/>
    <w:rsid w:val="00CA7F62"/>
    <w:rsid w:val="00CB123B"/>
    <w:rsid w:val="00CB2A6B"/>
    <w:rsid w:val="00CB36F2"/>
    <w:rsid w:val="00CB5C30"/>
    <w:rsid w:val="00CB5E98"/>
    <w:rsid w:val="00CC189F"/>
    <w:rsid w:val="00CC413D"/>
    <w:rsid w:val="00CD04D3"/>
    <w:rsid w:val="00CD1EB0"/>
    <w:rsid w:val="00CD720C"/>
    <w:rsid w:val="00CE4E38"/>
    <w:rsid w:val="00CF11A5"/>
    <w:rsid w:val="00CF1700"/>
    <w:rsid w:val="00CF18D2"/>
    <w:rsid w:val="00CF1AE5"/>
    <w:rsid w:val="00CF1E8E"/>
    <w:rsid w:val="00CF27DD"/>
    <w:rsid w:val="00CF2819"/>
    <w:rsid w:val="00CF4340"/>
    <w:rsid w:val="00CF525A"/>
    <w:rsid w:val="00D008B1"/>
    <w:rsid w:val="00D01100"/>
    <w:rsid w:val="00D01229"/>
    <w:rsid w:val="00D017EE"/>
    <w:rsid w:val="00D027BB"/>
    <w:rsid w:val="00D0295C"/>
    <w:rsid w:val="00D05463"/>
    <w:rsid w:val="00D10AF5"/>
    <w:rsid w:val="00D10D1C"/>
    <w:rsid w:val="00D12745"/>
    <w:rsid w:val="00D161D2"/>
    <w:rsid w:val="00D1746A"/>
    <w:rsid w:val="00D17EAD"/>
    <w:rsid w:val="00D20AF4"/>
    <w:rsid w:val="00D20E64"/>
    <w:rsid w:val="00D23832"/>
    <w:rsid w:val="00D2428A"/>
    <w:rsid w:val="00D24912"/>
    <w:rsid w:val="00D25075"/>
    <w:rsid w:val="00D267C6"/>
    <w:rsid w:val="00D26F01"/>
    <w:rsid w:val="00D3048D"/>
    <w:rsid w:val="00D320A4"/>
    <w:rsid w:val="00D3444D"/>
    <w:rsid w:val="00D3559B"/>
    <w:rsid w:val="00D373C0"/>
    <w:rsid w:val="00D418A3"/>
    <w:rsid w:val="00D41D61"/>
    <w:rsid w:val="00D426E0"/>
    <w:rsid w:val="00D448D2"/>
    <w:rsid w:val="00D44CB3"/>
    <w:rsid w:val="00D4512B"/>
    <w:rsid w:val="00D4604E"/>
    <w:rsid w:val="00D46FA5"/>
    <w:rsid w:val="00D473B1"/>
    <w:rsid w:val="00D47689"/>
    <w:rsid w:val="00D47A09"/>
    <w:rsid w:val="00D53048"/>
    <w:rsid w:val="00D54C68"/>
    <w:rsid w:val="00D54E1D"/>
    <w:rsid w:val="00D56038"/>
    <w:rsid w:val="00D57459"/>
    <w:rsid w:val="00D62672"/>
    <w:rsid w:val="00D63592"/>
    <w:rsid w:val="00D63EB5"/>
    <w:rsid w:val="00D7261D"/>
    <w:rsid w:val="00D72B20"/>
    <w:rsid w:val="00D7404E"/>
    <w:rsid w:val="00D75EE5"/>
    <w:rsid w:val="00D81871"/>
    <w:rsid w:val="00D81D18"/>
    <w:rsid w:val="00D82258"/>
    <w:rsid w:val="00D8574A"/>
    <w:rsid w:val="00D86344"/>
    <w:rsid w:val="00D87B83"/>
    <w:rsid w:val="00D91EB4"/>
    <w:rsid w:val="00D92415"/>
    <w:rsid w:val="00D92EF7"/>
    <w:rsid w:val="00D94F82"/>
    <w:rsid w:val="00D951C4"/>
    <w:rsid w:val="00D954E5"/>
    <w:rsid w:val="00D97179"/>
    <w:rsid w:val="00D97745"/>
    <w:rsid w:val="00D977BE"/>
    <w:rsid w:val="00D97A01"/>
    <w:rsid w:val="00DA2702"/>
    <w:rsid w:val="00DA3354"/>
    <w:rsid w:val="00DA3D28"/>
    <w:rsid w:val="00DA474C"/>
    <w:rsid w:val="00DA6DAD"/>
    <w:rsid w:val="00DB188A"/>
    <w:rsid w:val="00DB2805"/>
    <w:rsid w:val="00DB47C4"/>
    <w:rsid w:val="00DB54D6"/>
    <w:rsid w:val="00DB601D"/>
    <w:rsid w:val="00DB746B"/>
    <w:rsid w:val="00DB7C58"/>
    <w:rsid w:val="00DC055D"/>
    <w:rsid w:val="00DC0601"/>
    <w:rsid w:val="00DC3150"/>
    <w:rsid w:val="00DC4B11"/>
    <w:rsid w:val="00DC5ECB"/>
    <w:rsid w:val="00DD425D"/>
    <w:rsid w:val="00DE1D0F"/>
    <w:rsid w:val="00DE4324"/>
    <w:rsid w:val="00DE56D9"/>
    <w:rsid w:val="00DE6532"/>
    <w:rsid w:val="00DE677A"/>
    <w:rsid w:val="00DF05C9"/>
    <w:rsid w:val="00DF16C6"/>
    <w:rsid w:val="00DF21A9"/>
    <w:rsid w:val="00DF2767"/>
    <w:rsid w:val="00DF363F"/>
    <w:rsid w:val="00DF51CD"/>
    <w:rsid w:val="00DF71C7"/>
    <w:rsid w:val="00DF74BF"/>
    <w:rsid w:val="00E0142C"/>
    <w:rsid w:val="00E02D23"/>
    <w:rsid w:val="00E054FD"/>
    <w:rsid w:val="00E10375"/>
    <w:rsid w:val="00E10749"/>
    <w:rsid w:val="00E10F81"/>
    <w:rsid w:val="00E11379"/>
    <w:rsid w:val="00E131CC"/>
    <w:rsid w:val="00E1577C"/>
    <w:rsid w:val="00E15DC3"/>
    <w:rsid w:val="00E23F49"/>
    <w:rsid w:val="00E25945"/>
    <w:rsid w:val="00E34C04"/>
    <w:rsid w:val="00E355C0"/>
    <w:rsid w:val="00E36644"/>
    <w:rsid w:val="00E36A06"/>
    <w:rsid w:val="00E372B3"/>
    <w:rsid w:val="00E43DC8"/>
    <w:rsid w:val="00E45E87"/>
    <w:rsid w:val="00E463DB"/>
    <w:rsid w:val="00E46A47"/>
    <w:rsid w:val="00E5171B"/>
    <w:rsid w:val="00E51749"/>
    <w:rsid w:val="00E52E4A"/>
    <w:rsid w:val="00E53F68"/>
    <w:rsid w:val="00E54FF0"/>
    <w:rsid w:val="00E553F1"/>
    <w:rsid w:val="00E55497"/>
    <w:rsid w:val="00E566BC"/>
    <w:rsid w:val="00E6320A"/>
    <w:rsid w:val="00E65556"/>
    <w:rsid w:val="00E7049E"/>
    <w:rsid w:val="00E73D5F"/>
    <w:rsid w:val="00E763F7"/>
    <w:rsid w:val="00E7693C"/>
    <w:rsid w:val="00E76F34"/>
    <w:rsid w:val="00E77307"/>
    <w:rsid w:val="00E77D48"/>
    <w:rsid w:val="00E80ED4"/>
    <w:rsid w:val="00E82389"/>
    <w:rsid w:val="00E825B9"/>
    <w:rsid w:val="00E82A35"/>
    <w:rsid w:val="00E82D87"/>
    <w:rsid w:val="00E846B9"/>
    <w:rsid w:val="00E9070B"/>
    <w:rsid w:val="00E918BD"/>
    <w:rsid w:val="00E93FED"/>
    <w:rsid w:val="00E96D0B"/>
    <w:rsid w:val="00EA192E"/>
    <w:rsid w:val="00EA2950"/>
    <w:rsid w:val="00EB0687"/>
    <w:rsid w:val="00EB0C94"/>
    <w:rsid w:val="00EB345F"/>
    <w:rsid w:val="00EB40A3"/>
    <w:rsid w:val="00EB4198"/>
    <w:rsid w:val="00EB60C8"/>
    <w:rsid w:val="00EC12CE"/>
    <w:rsid w:val="00EC2668"/>
    <w:rsid w:val="00EC5F09"/>
    <w:rsid w:val="00EC6DE1"/>
    <w:rsid w:val="00ED0F55"/>
    <w:rsid w:val="00ED5DB0"/>
    <w:rsid w:val="00EE3EEF"/>
    <w:rsid w:val="00EE5C32"/>
    <w:rsid w:val="00EE76BE"/>
    <w:rsid w:val="00EE779C"/>
    <w:rsid w:val="00EF03FD"/>
    <w:rsid w:val="00EF0E9D"/>
    <w:rsid w:val="00EF1371"/>
    <w:rsid w:val="00EF4406"/>
    <w:rsid w:val="00EF4620"/>
    <w:rsid w:val="00F0157F"/>
    <w:rsid w:val="00F01F07"/>
    <w:rsid w:val="00F05758"/>
    <w:rsid w:val="00F06EED"/>
    <w:rsid w:val="00F124BD"/>
    <w:rsid w:val="00F14542"/>
    <w:rsid w:val="00F16804"/>
    <w:rsid w:val="00F173C0"/>
    <w:rsid w:val="00F20F67"/>
    <w:rsid w:val="00F250B3"/>
    <w:rsid w:val="00F2586B"/>
    <w:rsid w:val="00F26490"/>
    <w:rsid w:val="00F34335"/>
    <w:rsid w:val="00F36AC5"/>
    <w:rsid w:val="00F40D6D"/>
    <w:rsid w:val="00F44531"/>
    <w:rsid w:val="00F47124"/>
    <w:rsid w:val="00F47F9B"/>
    <w:rsid w:val="00F525E6"/>
    <w:rsid w:val="00F53379"/>
    <w:rsid w:val="00F5642A"/>
    <w:rsid w:val="00F62427"/>
    <w:rsid w:val="00F62516"/>
    <w:rsid w:val="00F642C5"/>
    <w:rsid w:val="00F658E0"/>
    <w:rsid w:val="00F66DB9"/>
    <w:rsid w:val="00F72B01"/>
    <w:rsid w:val="00F7396B"/>
    <w:rsid w:val="00F73991"/>
    <w:rsid w:val="00F7470A"/>
    <w:rsid w:val="00F800D0"/>
    <w:rsid w:val="00F80B5A"/>
    <w:rsid w:val="00F838BD"/>
    <w:rsid w:val="00F85919"/>
    <w:rsid w:val="00F85B58"/>
    <w:rsid w:val="00F87032"/>
    <w:rsid w:val="00F93B26"/>
    <w:rsid w:val="00F94504"/>
    <w:rsid w:val="00F97434"/>
    <w:rsid w:val="00F9781B"/>
    <w:rsid w:val="00FA1657"/>
    <w:rsid w:val="00FA44CA"/>
    <w:rsid w:val="00FA5A6B"/>
    <w:rsid w:val="00FA672A"/>
    <w:rsid w:val="00FB41F2"/>
    <w:rsid w:val="00FB45FA"/>
    <w:rsid w:val="00FB7B60"/>
    <w:rsid w:val="00FC1A64"/>
    <w:rsid w:val="00FC2876"/>
    <w:rsid w:val="00FC3BB1"/>
    <w:rsid w:val="00FC5C1D"/>
    <w:rsid w:val="00FC6503"/>
    <w:rsid w:val="00FD173B"/>
    <w:rsid w:val="00FD5EFD"/>
    <w:rsid w:val="00FD63CB"/>
    <w:rsid w:val="00FE022E"/>
    <w:rsid w:val="00FE1975"/>
    <w:rsid w:val="00FE530C"/>
    <w:rsid w:val="00FF14DB"/>
    <w:rsid w:val="00FF27B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477C44-4A3D-4521-B54C-7EE0A83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3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87E38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Heading3"/>
    <w:next w:val="Normal"/>
    <w:qFormat/>
    <w:rsid w:val="00687E38"/>
    <w:pPr>
      <w:spacing w:before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687E38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687E38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87E38"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87E38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87E38"/>
    <w:pPr>
      <w:keepNext/>
      <w:jc w:val="center"/>
      <w:outlineLvl w:val="6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7E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87E38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87E38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sid w:val="00687E38"/>
    <w:pPr>
      <w:jc w:val="both"/>
    </w:pPr>
    <w:rPr>
      <w:sz w:val="22"/>
    </w:rPr>
  </w:style>
  <w:style w:type="paragraph" w:styleId="FootnoteText">
    <w:name w:val="footnote text"/>
    <w:basedOn w:val="Normal"/>
    <w:semiHidden/>
    <w:rsid w:val="00687E38"/>
    <w:rPr>
      <w:sz w:val="20"/>
    </w:rPr>
  </w:style>
  <w:style w:type="character" w:styleId="FootnoteReference">
    <w:name w:val="footnote reference"/>
    <w:basedOn w:val="DefaultParagraphFont"/>
    <w:semiHidden/>
    <w:rsid w:val="00687E38"/>
    <w:rPr>
      <w:vertAlign w:val="superscript"/>
    </w:rPr>
  </w:style>
  <w:style w:type="table" w:styleId="TableGrid">
    <w:name w:val="Table Grid"/>
    <w:basedOn w:val="TableNormal"/>
    <w:rsid w:val="0095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5E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F93B26"/>
  </w:style>
  <w:style w:type="paragraph" w:styleId="DocumentMap">
    <w:name w:val="Document Map"/>
    <w:basedOn w:val="Normal"/>
    <w:semiHidden/>
    <w:rsid w:val="00D9717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FA5A6B"/>
  </w:style>
  <w:style w:type="paragraph" w:styleId="ListParagraph">
    <w:name w:val="List Paragraph"/>
    <w:basedOn w:val="Normal"/>
    <w:uiPriority w:val="34"/>
    <w:qFormat/>
    <w:rsid w:val="001C0C31"/>
    <w:pPr>
      <w:ind w:left="720"/>
      <w:contextualSpacing/>
    </w:pPr>
  </w:style>
  <w:style w:type="paragraph" w:customStyle="1" w:styleId="Default">
    <w:name w:val="Default"/>
    <w:rsid w:val="004F7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4B11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D355F"/>
    <w:rPr>
      <w:rFonts w:ascii="Arial" w:hAnsi="Arial"/>
      <w:sz w:val="24"/>
    </w:rPr>
  </w:style>
  <w:style w:type="paragraph" w:styleId="NoSpacing">
    <w:name w:val="No Spacing"/>
    <w:uiPriority w:val="1"/>
    <w:qFormat/>
    <w:rsid w:val="00D72B2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C21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hunter@Coca-Co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89AE.B458D35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s\AUBURNDALE\MEMOS\AUB%20COMPLAINT%20COVER%20062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0EC8B-2EF7-44D9-92B8-406C5BD6A6CC}"/>
</file>

<file path=customXml/itemProps2.xml><?xml version="1.0" encoding="utf-8"?>
<ds:datastoreItem xmlns:ds="http://schemas.openxmlformats.org/officeDocument/2006/customXml" ds:itemID="{80887BAE-91FE-4399-95CE-AE59A7CC7C6B}"/>
</file>

<file path=customXml/itemProps3.xml><?xml version="1.0" encoding="utf-8"?>
<ds:datastoreItem xmlns:ds="http://schemas.openxmlformats.org/officeDocument/2006/customXml" ds:itemID="{BDF3D4B3-43D9-4FFD-88AA-6F2D1B73670B}"/>
</file>

<file path=customXml/itemProps4.xml><?xml version="1.0" encoding="utf-8"?>
<ds:datastoreItem xmlns:ds="http://schemas.openxmlformats.org/officeDocument/2006/customXml" ds:itemID="{88A7EF73-683C-4128-A586-5A3F85E34D9F}"/>
</file>

<file path=docProps/app.xml><?xml version="1.0" encoding="utf-8"?>
<Properties xmlns="http://schemas.openxmlformats.org/officeDocument/2006/extended-properties" xmlns:vt="http://schemas.openxmlformats.org/officeDocument/2006/docPropsVTypes">
  <Template>AUB COMPLAINT COVER 062200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and Label Information</vt:lpstr>
    </vt:vector>
  </TitlesOfParts>
  <Company>The Minute Maid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and Label Information</dc:title>
  <dc:creator>The Minute Maid Company</dc:creator>
  <cp:lastModifiedBy>Brandee N Hunter</cp:lastModifiedBy>
  <cp:revision>2</cp:revision>
  <cp:lastPrinted>2016-05-13T13:38:00Z</cp:lastPrinted>
  <dcterms:created xsi:type="dcterms:W3CDTF">2016-05-23T22:27:00Z</dcterms:created>
  <dcterms:modified xsi:type="dcterms:W3CDTF">2016-05-23T22:27:00Z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9be23a59-bcd1-4b0c-9f0d-fb7cb5065ce4</vt:lpwstr>
  </property>
  <property fmtid="{D5CDD505-2E9C-101B-9397-08002B2CF9AE}" pid="3" name="MODFILEGUID">
    <vt:lpwstr>5dbce8d5-b230-4ed8-869c-63e9af55a995</vt:lpwstr>
  </property>
  <property fmtid="{D5CDD505-2E9C-101B-9397-08002B2CF9AE}" pid="4" name="FILEOWNER">
    <vt:lpwstr>The Minute Maid Company</vt:lpwstr>
  </property>
  <property fmtid="{D5CDD505-2E9C-101B-9397-08002B2CF9AE}" pid="5" name="MODFILEOWNER">
    <vt:lpwstr>T33711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FJXF51-3711</vt:lpwstr>
  </property>
  <property fmtid="{D5CDD505-2E9C-101B-9397-08002B2CF9AE}" pid="9" name="MODMACHINEID">
    <vt:lpwstr>AOCL302804</vt:lpwstr>
  </property>
  <property fmtid="{D5CDD505-2E9C-101B-9397-08002B2CF9AE}" pid="10" name="CURRENTCLASS">
    <vt:lpwstr>Classified - No Category</vt:lpwstr>
  </property>
  <property fmtid="{D5CDD505-2E9C-101B-9397-08002B2CF9AE}" pid="11" name="FATIntVersion">
    <vt:i4>15</vt:i4>
  </property>
  <property fmtid="{D5CDD505-2E9C-101B-9397-08002B2CF9AE}" pid="12" name="ContentTypeId">
    <vt:lpwstr>0x010100A8E4D2A389A0954382B94DE238E603D7</vt:lpwstr>
  </property>
</Properties>
</file>